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FC70F" w14:textId="77777777" w:rsidR="00245A8E" w:rsidRDefault="00245A8E" w:rsidP="00245A8E"/>
    <w:p w14:paraId="55B4712D" w14:textId="77777777" w:rsidR="00245A8E" w:rsidRDefault="00245A8E" w:rsidP="00245A8E"/>
    <w:p w14:paraId="0666A650" w14:textId="77777777" w:rsidR="00B82F5E" w:rsidRPr="005F6A31" w:rsidRDefault="00B82F5E" w:rsidP="002D1F9B">
      <w:pPr>
        <w:widowControl w:val="0"/>
        <w:autoSpaceDE w:val="0"/>
        <w:autoSpaceDN w:val="0"/>
        <w:adjustRightInd w:val="0"/>
        <w:ind w:left="5040"/>
        <w:textAlignment w:val="center"/>
        <w:rPr>
          <w:rFonts w:cs="Interstate-Light"/>
          <w:color w:val="000000"/>
          <w:spacing w:val="4"/>
          <w:lang w:bidi="de-DE"/>
        </w:rPr>
      </w:pPr>
    </w:p>
    <w:sdt>
      <w:sdtPr>
        <w:rPr>
          <w:rFonts w:ascii="InterstateTab-Regular" w:hAnsi="InterstateTab-Regular" w:cs="Arial"/>
          <w:sz w:val="21"/>
          <w:szCs w:val="21"/>
        </w:rPr>
        <w:alias w:val="Betreff eingeben oder diese u. die nä. beiden Zeilen löschen"/>
        <w:tag w:val="Betreff eingeben oder diese u. die nä. beiden Zeilen löschen"/>
        <w:id w:val="-476146256"/>
        <w:placeholder>
          <w:docPart w:val="8229D5C8C5854890BDDBD98FE7CF1B62"/>
        </w:placeholder>
      </w:sdtPr>
      <w:sdtEndPr>
        <w:rPr>
          <w:rFonts w:ascii="Arial" w:hAnsi="Arial"/>
        </w:rPr>
      </w:sdtEndPr>
      <w:sdtContent>
        <w:p w14:paraId="2B07122C" w14:textId="77777777" w:rsidR="00BE7A7F" w:rsidRPr="00E70A59" w:rsidRDefault="00BE7A7F" w:rsidP="00E23EDB">
          <w:pPr>
            <w:spacing w:line="276" w:lineRule="auto"/>
            <w:ind w:right="577"/>
            <w:jc w:val="both"/>
            <w:rPr>
              <w:rFonts w:ascii="Arial" w:hAnsi="Arial" w:cs="Arial"/>
              <w:sz w:val="21"/>
              <w:szCs w:val="21"/>
            </w:rPr>
          </w:pPr>
        </w:p>
        <w:p w14:paraId="4950E3EC" w14:textId="77777777" w:rsidR="00BE7A7F" w:rsidRPr="00E70A59" w:rsidRDefault="00BE7A7F" w:rsidP="00E23EDB">
          <w:pPr>
            <w:spacing w:line="276" w:lineRule="auto"/>
            <w:ind w:right="577"/>
            <w:jc w:val="both"/>
            <w:rPr>
              <w:rFonts w:ascii="Arial" w:hAnsi="Arial" w:cs="Arial"/>
              <w:sz w:val="21"/>
              <w:szCs w:val="21"/>
            </w:rPr>
          </w:pPr>
        </w:p>
        <w:p w14:paraId="3F44A894" w14:textId="77777777" w:rsidR="00BE7A7F" w:rsidRPr="00E70A59" w:rsidRDefault="00BE7A7F" w:rsidP="00E23EDB">
          <w:pPr>
            <w:spacing w:line="276" w:lineRule="auto"/>
            <w:ind w:right="577"/>
            <w:jc w:val="both"/>
            <w:rPr>
              <w:rFonts w:ascii="Arial" w:hAnsi="Arial" w:cs="Arial"/>
              <w:sz w:val="21"/>
              <w:szCs w:val="21"/>
            </w:rPr>
          </w:pPr>
        </w:p>
        <w:p w14:paraId="4804196C" w14:textId="77777777" w:rsidR="005E314D" w:rsidRPr="00E70A59" w:rsidRDefault="005E314D" w:rsidP="00E23EDB">
          <w:pPr>
            <w:spacing w:line="276" w:lineRule="auto"/>
            <w:ind w:right="577"/>
            <w:jc w:val="both"/>
            <w:rPr>
              <w:rFonts w:ascii="Arial" w:hAnsi="Arial" w:cs="Arial"/>
              <w:sz w:val="21"/>
              <w:szCs w:val="21"/>
            </w:rPr>
          </w:pPr>
        </w:p>
        <w:p w14:paraId="7A376C3F" w14:textId="77777777" w:rsidR="005E314D" w:rsidRPr="00E70A59" w:rsidRDefault="005E314D" w:rsidP="00E23EDB">
          <w:pPr>
            <w:spacing w:line="276" w:lineRule="auto"/>
            <w:ind w:right="577"/>
            <w:jc w:val="both"/>
            <w:rPr>
              <w:rFonts w:ascii="Arial" w:hAnsi="Arial" w:cs="Arial"/>
              <w:sz w:val="21"/>
              <w:szCs w:val="21"/>
            </w:rPr>
          </w:pPr>
        </w:p>
        <w:p w14:paraId="3B40AC31" w14:textId="77777777" w:rsidR="005E314D" w:rsidRPr="00E70A59" w:rsidRDefault="005E314D" w:rsidP="00E23EDB">
          <w:pPr>
            <w:spacing w:line="276" w:lineRule="auto"/>
            <w:ind w:right="577"/>
            <w:jc w:val="both"/>
            <w:rPr>
              <w:rFonts w:ascii="Arial" w:hAnsi="Arial" w:cs="Arial"/>
              <w:sz w:val="21"/>
              <w:szCs w:val="21"/>
            </w:rPr>
          </w:pPr>
        </w:p>
        <w:p w14:paraId="3B1A9EA8" w14:textId="77777777" w:rsidR="005E314D" w:rsidRPr="00E70A59" w:rsidRDefault="005E314D" w:rsidP="00E23EDB">
          <w:pPr>
            <w:spacing w:line="276" w:lineRule="auto"/>
            <w:ind w:right="577"/>
            <w:jc w:val="both"/>
            <w:rPr>
              <w:rFonts w:ascii="Arial" w:hAnsi="Arial" w:cs="Arial"/>
              <w:sz w:val="21"/>
              <w:szCs w:val="21"/>
            </w:rPr>
          </w:pPr>
        </w:p>
        <w:p w14:paraId="0745581E" w14:textId="77777777" w:rsidR="005E314D" w:rsidRPr="00E70A59" w:rsidRDefault="005E314D" w:rsidP="00E23EDB">
          <w:pPr>
            <w:spacing w:line="276" w:lineRule="auto"/>
            <w:ind w:right="577"/>
            <w:jc w:val="both"/>
            <w:rPr>
              <w:rFonts w:ascii="Arial" w:hAnsi="Arial" w:cs="Arial"/>
              <w:sz w:val="21"/>
              <w:szCs w:val="21"/>
            </w:rPr>
          </w:pPr>
        </w:p>
        <w:p w14:paraId="0A523C83" w14:textId="77777777" w:rsidR="005E314D" w:rsidRPr="00E70A59" w:rsidRDefault="005E314D" w:rsidP="00E23EDB">
          <w:pPr>
            <w:spacing w:line="276" w:lineRule="auto"/>
            <w:ind w:right="577"/>
            <w:jc w:val="both"/>
            <w:rPr>
              <w:rFonts w:ascii="Arial" w:hAnsi="Arial" w:cs="Arial"/>
              <w:sz w:val="21"/>
              <w:szCs w:val="21"/>
            </w:rPr>
          </w:pPr>
        </w:p>
        <w:p w14:paraId="0FE81741" w14:textId="77777777" w:rsidR="00BE7A7F" w:rsidRPr="00E70A59" w:rsidRDefault="00BE7A7F" w:rsidP="00E23EDB">
          <w:pPr>
            <w:spacing w:line="276" w:lineRule="auto"/>
            <w:ind w:right="577"/>
            <w:jc w:val="both"/>
            <w:rPr>
              <w:rFonts w:ascii="Arial" w:hAnsi="Arial" w:cs="Arial"/>
              <w:sz w:val="21"/>
              <w:szCs w:val="21"/>
            </w:rPr>
          </w:pPr>
        </w:p>
        <w:p w14:paraId="55D0CBCA" w14:textId="77777777" w:rsidR="00245A8E" w:rsidRPr="00E70A59" w:rsidRDefault="008A5320" w:rsidP="00E23EDB">
          <w:pPr>
            <w:spacing w:line="276" w:lineRule="auto"/>
            <w:ind w:right="577"/>
            <w:jc w:val="both"/>
            <w:rPr>
              <w:rFonts w:ascii="Arial" w:hAnsi="Arial" w:cs="Arial"/>
              <w:sz w:val="21"/>
              <w:szCs w:val="21"/>
            </w:rPr>
          </w:pPr>
          <w:r w:rsidRPr="00E70A59">
            <w:rPr>
              <w:rFonts w:ascii="Arial" w:hAnsi="Arial" w:cs="Arial"/>
              <w:sz w:val="21"/>
              <w:szCs w:val="21"/>
            </w:rPr>
            <w:t>E</w:t>
          </w:r>
          <w:r w:rsidR="00E05C28" w:rsidRPr="00E70A59">
            <w:rPr>
              <w:rFonts w:ascii="Arial" w:hAnsi="Arial" w:cs="Arial"/>
              <w:sz w:val="21"/>
              <w:szCs w:val="21"/>
            </w:rPr>
            <w:t xml:space="preserve">lektronische </w:t>
          </w:r>
          <w:r w:rsidR="005E314D" w:rsidRPr="00E70A59">
            <w:rPr>
              <w:rFonts w:ascii="Arial" w:hAnsi="Arial" w:cs="Arial"/>
              <w:sz w:val="21"/>
              <w:szCs w:val="21"/>
            </w:rPr>
            <w:t>Rechnung</w:t>
          </w:r>
          <w:r w:rsidRPr="00E70A59">
            <w:rPr>
              <w:rFonts w:ascii="Arial" w:hAnsi="Arial" w:cs="Arial"/>
              <w:sz w:val="21"/>
              <w:szCs w:val="21"/>
            </w:rPr>
            <w:t>sstellung</w:t>
          </w:r>
        </w:p>
      </w:sdtContent>
    </w:sdt>
    <w:p w14:paraId="4626E08B" w14:textId="77777777" w:rsidR="00245A8E" w:rsidRDefault="00245A8E" w:rsidP="002D1F9B">
      <w:pPr>
        <w:rPr>
          <w:rFonts w:cs="Arial"/>
          <w:szCs w:val="20"/>
        </w:rPr>
      </w:pPr>
    </w:p>
    <w:p w14:paraId="5C811E5E" w14:textId="77777777" w:rsidR="005E314D" w:rsidRDefault="005E314D" w:rsidP="002D1F9B">
      <w:pPr>
        <w:rPr>
          <w:rFonts w:cs="Arial"/>
          <w:szCs w:val="20"/>
        </w:rPr>
      </w:pPr>
    </w:p>
    <w:p w14:paraId="6076EF3D" w14:textId="77777777" w:rsidR="005E314D" w:rsidRDefault="005E314D" w:rsidP="002D1F9B">
      <w:pPr>
        <w:rPr>
          <w:rFonts w:cs="Arial"/>
          <w:szCs w:val="20"/>
        </w:rPr>
      </w:pPr>
    </w:p>
    <w:p w14:paraId="4DC4D100" w14:textId="77777777" w:rsidR="00245A8E" w:rsidRPr="00E70A59" w:rsidRDefault="0067642F" w:rsidP="00DF526A">
      <w:pPr>
        <w:tabs>
          <w:tab w:val="left" w:pos="2977"/>
        </w:tabs>
        <w:spacing w:line="276" w:lineRule="auto"/>
        <w:ind w:right="577"/>
        <w:rPr>
          <w:rFonts w:ascii="Arial" w:hAnsi="Arial" w:cs="Arial"/>
          <w:szCs w:val="20"/>
        </w:rPr>
      </w:pPr>
      <w:r w:rsidRPr="00E70A59">
        <w:rPr>
          <w:rFonts w:ascii="Arial" w:hAnsi="Arial" w:cs="Arial"/>
          <w:szCs w:val="20"/>
        </w:rPr>
        <w:t>Sehr geehrte Damen und Herren,</w:t>
      </w:r>
    </w:p>
    <w:p w14:paraId="1292BEAD" w14:textId="77777777" w:rsidR="00C718B1" w:rsidRDefault="00C718B1" w:rsidP="008C775F">
      <w:pPr>
        <w:tabs>
          <w:tab w:val="left" w:pos="2977"/>
        </w:tabs>
        <w:spacing w:line="276" w:lineRule="auto"/>
        <w:rPr>
          <w:rFonts w:cs="Arial"/>
          <w:szCs w:val="20"/>
        </w:rPr>
      </w:pPr>
    </w:p>
    <w:sdt>
      <w:sdtPr>
        <w:rPr>
          <w:rFonts w:ascii="Arial" w:hAnsi="Arial" w:cs="Arial"/>
          <w:szCs w:val="20"/>
        </w:rPr>
        <w:id w:val="2084715019"/>
        <w:placeholder>
          <w:docPart w:val="520731CAB71341F7B3D769D9CE070AED"/>
        </w:placeholder>
      </w:sdtPr>
      <w:sdtEndPr>
        <w:rPr>
          <w:sz w:val="16"/>
        </w:rPr>
      </w:sdtEndPr>
      <w:sdtContent>
        <w:p w14:paraId="22A9A5E0" w14:textId="77777777" w:rsidR="00105415" w:rsidRDefault="0016347A" w:rsidP="00E23EDB">
          <w:pPr>
            <w:spacing w:line="276" w:lineRule="auto"/>
            <w:ind w:right="577"/>
            <w:jc w:val="both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Cs w:val="20"/>
            </w:rPr>
            <w:t>mit diesem Schreiben</w:t>
          </w:r>
          <w:r w:rsidR="00105415">
            <w:rPr>
              <w:rFonts w:ascii="Arial" w:hAnsi="Arial" w:cs="Arial"/>
              <w:szCs w:val="20"/>
            </w:rPr>
            <w:t xml:space="preserve"> </w:t>
          </w:r>
          <w:r w:rsidR="008A5320">
            <w:rPr>
              <w:rFonts w:ascii="Arial" w:hAnsi="Arial" w:cs="Arial"/>
              <w:szCs w:val="20"/>
            </w:rPr>
            <w:t>informieren</w:t>
          </w:r>
          <w:r w:rsidR="00105415">
            <w:rPr>
              <w:rFonts w:ascii="Arial" w:hAnsi="Arial" w:cs="Arial"/>
              <w:szCs w:val="20"/>
            </w:rPr>
            <w:t xml:space="preserve"> </w:t>
          </w:r>
          <w:r>
            <w:rPr>
              <w:rFonts w:ascii="Arial" w:hAnsi="Arial" w:cs="Arial"/>
              <w:szCs w:val="20"/>
            </w:rPr>
            <w:t xml:space="preserve">wir </w:t>
          </w:r>
          <w:r w:rsidR="00105415">
            <w:rPr>
              <w:rFonts w:ascii="Arial" w:hAnsi="Arial" w:cs="Arial"/>
              <w:szCs w:val="20"/>
            </w:rPr>
            <w:t xml:space="preserve">Sie darüber, dass wir unsere </w:t>
          </w:r>
          <w:r w:rsidR="00C436E5">
            <w:rPr>
              <w:rFonts w:ascii="Arial" w:hAnsi="Arial" w:cs="Arial"/>
              <w:szCs w:val="20"/>
            </w:rPr>
            <w:t>Prozesse</w:t>
          </w:r>
          <w:r w:rsidR="00105415">
            <w:rPr>
              <w:rFonts w:ascii="Arial" w:hAnsi="Arial" w:cs="Arial"/>
              <w:szCs w:val="20"/>
            </w:rPr>
            <w:t xml:space="preserve"> im Bereich </w:t>
          </w:r>
          <w:r>
            <w:rPr>
              <w:rFonts w:ascii="Arial" w:hAnsi="Arial" w:cs="Arial"/>
              <w:szCs w:val="20"/>
            </w:rPr>
            <w:t>unserer</w:t>
          </w:r>
          <w:r w:rsidR="00105415">
            <w:rPr>
              <w:rFonts w:ascii="Arial" w:hAnsi="Arial" w:cs="Arial"/>
              <w:szCs w:val="20"/>
            </w:rPr>
            <w:t xml:space="preserve"> </w:t>
          </w:r>
          <w:r>
            <w:rPr>
              <w:rFonts w:ascii="Arial" w:hAnsi="Arial" w:cs="Arial"/>
              <w:szCs w:val="20"/>
            </w:rPr>
            <w:t>eingehenden R</w:t>
          </w:r>
          <w:r w:rsidR="00105415">
            <w:rPr>
              <w:rFonts w:ascii="Arial" w:hAnsi="Arial" w:cs="Arial"/>
              <w:szCs w:val="20"/>
            </w:rPr>
            <w:t xml:space="preserve">echnungen </w:t>
          </w:r>
          <w:r w:rsidR="005F4528">
            <w:rPr>
              <w:rFonts w:ascii="Arial" w:hAnsi="Arial" w:cs="Arial"/>
              <w:szCs w:val="20"/>
            </w:rPr>
            <w:t>mit Hilfe</w:t>
          </w:r>
          <w:r w:rsidR="008F132D">
            <w:rPr>
              <w:rFonts w:ascii="Arial" w:hAnsi="Arial" w:cs="Arial"/>
              <w:szCs w:val="20"/>
            </w:rPr>
            <w:t xml:space="preserve"> des Systems </w:t>
          </w:r>
          <w:proofErr w:type="spellStart"/>
          <w:r w:rsidR="00D11A01">
            <w:rPr>
              <w:rFonts w:ascii="Arial" w:hAnsi="Arial" w:cs="Arial"/>
              <w:szCs w:val="20"/>
            </w:rPr>
            <w:t>b</w:t>
          </w:r>
          <w:r w:rsidR="008F132D">
            <w:rPr>
              <w:rFonts w:ascii="Arial" w:hAnsi="Arial" w:cs="Arial"/>
              <w:szCs w:val="20"/>
            </w:rPr>
            <w:t>ookman</w:t>
          </w:r>
          <w:r w:rsidR="00D11A01">
            <w:rPr>
              <w:rFonts w:ascii="Arial" w:hAnsi="Arial" w:cs="Arial"/>
              <w:szCs w:val="20"/>
            </w:rPr>
            <w:t>C</w:t>
          </w:r>
          <w:r w:rsidR="008F132D">
            <w:rPr>
              <w:rFonts w:ascii="Arial" w:hAnsi="Arial" w:cs="Arial"/>
              <w:szCs w:val="20"/>
            </w:rPr>
            <w:t>ockpit</w:t>
          </w:r>
          <w:proofErr w:type="spellEnd"/>
          <w:r w:rsidR="008F132D">
            <w:rPr>
              <w:rFonts w:ascii="Arial" w:hAnsi="Arial" w:cs="Arial"/>
              <w:szCs w:val="20"/>
            </w:rPr>
            <w:t>*</w:t>
          </w:r>
          <w:r w:rsidR="005F4528">
            <w:rPr>
              <w:rFonts w:ascii="Arial" w:hAnsi="Arial" w:cs="Arial"/>
              <w:szCs w:val="20"/>
            </w:rPr>
            <w:t xml:space="preserve"> </w:t>
          </w:r>
          <w:r w:rsidR="00105415">
            <w:rPr>
              <w:rFonts w:ascii="Arial" w:hAnsi="Arial" w:cs="Arial"/>
              <w:szCs w:val="20"/>
            </w:rPr>
            <w:t xml:space="preserve">auf eine vollständig digitale </w:t>
          </w:r>
          <w:r w:rsidR="00C436E5">
            <w:rPr>
              <w:rFonts w:ascii="Arial" w:hAnsi="Arial" w:cs="Arial"/>
              <w:szCs w:val="20"/>
            </w:rPr>
            <w:t>Bearbeitung</w:t>
          </w:r>
          <w:r w:rsidR="00105415">
            <w:rPr>
              <w:rFonts w:ascii="Arial" w:hAnsi="Arial" w:cs="Arial"/>
              <w:szCs w:val="20"/>
            </w:rPr>
            <w:t xml:space="preserve"> umgestellt haben.</w:t>
          </w:r>
        </w:p>
        <w:p w14:paraId="614D5099" w14:textId="77777777" w:rsidR="000A617C" w:rsidRDefault="000A617C" w:rsidP="00E23EDB">
          <w:pPr>
            <w:spacing w:line="276" w:lineRule="auto"/>
            <w:ind w:right="577"/>
            <w:jc w:val="both"/>
            <w:rPr>
              <w:rFonts w:ascii="Arial" w:hAnsi="Arial" w:cs="Arial"/>
              <w:szCs w:val="20"/>
            </w:rPr>
          </w:pPr>
        </w:p>
        <w:p w14:paraId="6E19EFB2" w14:textId="77777777" w:rsidR="00C436E5" w:rsidRPr="005E314D" w:rsidRDefault="008A5320" w:rsidP="00E23EDB">
          <w:pPr>
            <w:spacing w:line="276" w:lineRule="auto"/>
            <w:ind w:right="577"/>
            <w:jc w:val="both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Cs w:val="20"/>
            </w:rPr>
            <w:t xml:space="preserve">Im gegenseitigen Interesse soll unser Rechnungsbearbeitungsprozess in der Zukunft schneller und effizienter werden. </w:t>
          </w:r>
          <w:r w:rsidR="00C436E5" w:rsidRPr="005E314D">
            <w:rPr>
              <w:rFonts w:ascii="Arial" w:hAnsi="Arial" w:cs="Arial"/>
              <w:szCs w:val="20"/>
            </w:rPr>
            <w:t xml:space="preserve">Wir bitten Sie daher, uns künftig </w:t>
          </w:r>
          <w:r w:rsidR="00C436E5" w:rsidRPr="004B5E4E">
            <w:rPr>
              <w:rFonts w:ascii="Arial" w:hAnsi="Arial" w:cs="Arial"/>
              <w:szCs w:val="20"/>
              <w:u w:val="single"/>
            </w:rPr>
            <w:t>Ihre Rechnungen</w:t>
          </w:r>
          <w:r w:rsidR="00C436E5" w:rsidRPr="005E314D">
            <w:rPr>
              <w:rFonts w:ascii="Arial" w:hAnsi="Arial" w:cs="Arial"/>
              <w:szCs w:val="20"/>
            </w:rPr>
            <w:t xml:space="preserve"> </w:t>
          </w:r>
          <w:r w:rsidR="004B5E4E">
            <w:rPr>
              <w:rFonts w:ascii="Arial" w:hAnsi="Arial" w:cs="Arial"/>
              <w:szCs w:val="20"/>
            </w:rPr>
            <w:t xml:space="preserve">nur noch </w:t>
          </w:r>
          <w:r w:rsidR="00C436E5" w:rsidRPr="005E314D">
            <w:rPr>
              <w:rFonts w:ascii="Arial" w:hAnsi="Arial" w:cs="Arial"/>
              <w:szCs w:val="20"/>
            </w:rPr>
            <w:t>auf elektronischem Wege</w:t>
          </w:r>
          <w:r w:rsidR="005E314D" w:rsidRPr="005E314D">
            <w:rPr>
              <w:rFonts w:ascii="Arial" w:hAnsi="Arial" w:cs="Arial"/>
              <w:szCs w:val="20"/>
            </w:rPr>
            <w:t xml:space="preserve"> per E-Mail</w:t>
          </w:r>
          <w:r w:rsidR="00C436E5" w:rsidRPr="005E314D">
            <w:rPr>
              <w:rFonts w:ascii="Arial" w:hAnsi="Arial" w:cs="Arial"/>
              <w:szCs w:val="20"/>
            </w:rPr>
            <w:t xml:space="preserve"> zukommen zu lassen. </w:t>
          </w:r>
        </w:p>
        <w:p w14:paraId="740D7200" w14:textId="77777777" w:rsidR="00C436E5" w:rsidRPr="00E70A59" w:rsidRDefault="00C436E5" w:rsidP="00E23EDB">
          <w:pPr>
            <w:spacing w:line="276" w:lineRule="auto"/>
            <w:ind w:right="577"/>
            <w:jc w:val="both"/>
            <w:rPr>
              <w:rFonts w:ascii="Arial" w:hAnsi="Arial" w:cs="Arial"/>
              <w:szCs w:val="20"/>
            </w:rPr>
          </w:pPr>
        </w:p>
        <w:p w14:paraId="42DB7165" w14:textId="77777777" w:rsidR="005E314D" w:rsidRPr="00E70A59" w:rsidRDefault="00791BF9" w:rsidP="00E23EDB">
          <w:pPr>
            <w:spacing w:line="276" w:lineRule="auto"/>
            <w:ind w:right="577"/>
            <w:jc w:val="both"/>
            <w:rPr>
              <w:rFonts w:ascii="Arial" w:hAnsi="Arial" w:cs="Arial"/>
              <w:szCs w:val="20"/>
            </w:rPr>
          </w:pPr>
          <w:r w:rsidRPr="00E70A59">
            <w:rPr>
              <w:rFonts w:ascii="Arial" w:hAnsi="Arial" w:cs="Arial"/>
              <w:szCs w:val="20"/>
            </w:rPr>
            <w:t>S</w:t>
          </w:r>
          <w:r w:rsidR="00C436E5" w:rsidRPr="00E70A59">
            <w:rPr>
              <w:rFonts w:ascii="Arial" w:hAnsi="Arial" w:cs="Arial"/>
              <w:szCs w:val="20"/>
            </w:rPr>
            <w:t xml:space="preserve">enden Sie </w:t>
          </w:r>
          <w:r w:rsidR="005E314D" w:rsidRPr="00E70A59">
            <w:rPr>
              <w:rFonts w:ascii="Arial" w:hAnsi="Arial" w:cs="Arial"/>
              <w:szCs w:val="20"/>
            </w:rPr>
            <w:t xml:space="preserve">uns </w:t>
          </w:r>
          <w:r w:rsidR="00C436E5" w:rsidRPr="00E70A59">
            <w:rPr>
              <w:rFonts w:ascii="Arial" w:hAnsi="Arial" w:cs="Arial"/>
              <w:szCs w:val="20"/>
            </w:rPr>
            <w:t>bitte Ihre Rechnungen im PDF- oder im ZUGFeRD</w:t>
          </w:r>
          <w:r w:rsidR="008F132D" w:rsidRPr="00E70A59">
            <w:rPr>
              <w:rFonts w:ascii="Arial" w:hAnsi="Arial" w:cs="Arial"/>
              <w:szCs w:val="20"/>
            </w:rPr>
            <w:t>*</w:t>
          </w:r>
          <w:r w:rsidR="00C436E5" w:rsidRPr="00E70A59">
            <w:rPr>
              <w:rFonts w:ascii="Arial" w:hAnsi="Arial" w:cs="Arial"/>
              <w:szCs w:val="20"/>
            </w:rPr>
            <w:t xml:space="preserve">-Format an </w:t>
          </w:r>
          <w:r w:rsidR="005E314D" w:rsidRPr="00E70A59">
            <w:rPr>
              <w:rFonts w:ascii="Arial" w:hAnsi="Arial" w:cs="Arial"/>
              <w:szCs w:val="20"/>
            </w:rPr>
            <w:t xml:space="preserve">unsere </w:t>
          </w:r>
          <w:r w:rsidR="008A5320" w:rsidRPr="00E70A59">
            <w:rPr>
              <w:rFonts w:ascii="Arial" w:hAnsi="Arial" w:cs="Arial"/>
              <w:szCs w:val="20"/>
            </w:rPr>
            <w:t>hierfür eingerichtete</w:t>
          </w:r>
          <w:r w:rsidR="004B5E4E" w:rsidRPr="00E70A59">
            <w:rPr>
              <w:rFonts w:ascii="Arial" w:hAnsi="Arial" w:cs="Arial"/>
              <w:szCs w:val="20"/>
            </w:rPr>
            <w:t xml:space="preserve"> </w:t>
          </w:r>
          <w:r w:rsidR="00C436E5" w:rsidRPr="00E70A59">
            <w:rPr>
              <w:rFonts w:ascii="Arial" w:hAnsi="Arial" w:cs="Arial"/>
              <w:szCs w:val="20"/>
            </w:rPr>
            <w:t>E-Mail</w:t>
          </w:r>
          <w:r w:rsidR="005E314D" w:rsidRPr="00E70A59">
            <w:rPr>
              <w:rFonts w:ascii="Arial" w:hAnsi="Arial" w:cs="Arial"/>
              <w:szCs w:val="20"/>
            </w:rPr>
            <w:t xml:space="preserve"> </w:t>
          </w:r>
          <w:r w:rsidR="00C436E5" w:rsidRPr="00E70A59">
            <w:rPr>
              <w:rFonts w:ascii="Arial" w:hAnsi="Arial" w:cs="Arial"/>
              <w:szCs w:val="20"/>
            </w:rPr>
            <w:t>Adresse für Eingangsrechnungen:</w:t>
          </w:r>
        </w:p>
        <w:p w14:paraId="779A1238" w14:textId="77777777" w:rsidR="005E314D" w:rsidRPr="00E70A59" w:rsidRDefault="005E314D" w:rsidP="00E23EDB">
          <w:pPr>
            <w:spacing w:line="276" w:lineRule="auto"/>
            <w:ind w:right="577"/>
            <w:jc w:val="both"/>
            <w:rPr>
              <w:rFonts w:ascii="Arial" w:hAnsi="Arial" w:cs="Arial"/>
              <w:szCs w:val="20"/>
            </w:rPr>
          </w:pPr>
        </w:p>
        <w:p w14:paraId="6CB9E913" w14:textId="77777777" w:rsidR="005E314D" w:rsidRPr="00E70A59" w:rsidRDefault="005E314D" w:rsidP="00E23EDB">
          <w:pPr>
            <w:spacing w:line="276" w:lineRule="auto"/>
            <w:ind w:right="577"/>
            <w:jc w:val="both"/>
            <w:rPr>
              <w:rFonts w:ascii="Arial" w:hAnsi="Arial" w:cs="Arial"/>
              <w:szCs w:val="20"/>
            </w:rPr>
          </w:pPr>
        </w:p>
        <w:p w14:paraId="332F6C1F" w14:textId="77777777" w:rsidR="005E314D" w:rsidRPr="00E70A59" w:rsidRDefault="004D4A93" w:rsidP="008A5320">
          <w:pPr>
            <w:spacing w:line="276" w:lineRule="auto"/>
            <w:ind w:right="577"/>
            <w:rPr>
              <w:rFonts w:ascii="Arial" w:hAnsi="Arial" w:cs="Arial"/>
              <w:color w:val="000000" w:themeColor="text1"/>
              <w:szCs w:val="20"/>
            </w:rPr>
          </w:pPr>
          <w:r w:rsidRPr="00E70A59">
            <w:rPr>
              <w:rFonts w:ascii="Arial" w:hAnsi="Arial" w:cs="Arial"/>
              <w:szCs w:val="20"/>
            </w:rPr>
            <w:t>Musterfirma</w:t>
          </w:r>
          <w:r w:rsidR="005E314D" w:rsidRPr="00E70A59">
            <w:rPr>
              <w:rFonts w:ascii="Arial" w:hAnsi="Arial" w:cs="Arial"/>
              <w:szCs w:val="20"/>
            </w:rPr>
            <w:t>:</w:t>
          </w:r>
          <w:r w:rsidR="005E314D" w:rsidRPr="00E70A59">
            <w:rPr>
              <w:rFonts w:ascii="Arial" w:hAnsi="Arial" w:cs="Arial"/>
              <w:szCs w:val="20"/>
            </w:rPr>
            <w:tab/>
          </w:r>
          <w:hyperlink r:id="rId9" w:history="1">
            <w:r w:rsidRPr="00D11A01">
              <w:rPr>
                <w:rStyle w:val="Hyperlink"/>
                <w:rFonts w:ascii="Arial" w:hAnsi="Arial" w:cs="Arial"/>
                <w:szCs w:val="20"/>
                <w:highlight w:val="yellow"/>
              </w:rPr>
              <w:t>rechnungseingang@musterfirma.de</w:t>
            </w:r>
          </w:hyperlink>
        </w:p>
        <w:p w14:paraId="3D53C298" w14:textId="77777777" w:rsidR="004D4A93" w:rsidRPr="00E70A59" w:rsidRDefault="004D4A93" w:rsidP="008A5320">
          <w:pPr>
            <w:spacing w:line="276" w:lineRule="auto"/>
            <w:ind w:right="577"/>
            <w:rPr>
              <w:rFonts w:ascii="Arial" w:hAnsi="Arial" w:cs="Arial"/>
              <w:szCs w:val="20"/>
            </w:rPr>
          </w:pPr>
        </w:p>
        <w:p w14:paraId="515D192F" w14:textId="77777777" w:rsidR="00C436E5" w:rsidRPr="00E70A59" w:rsidRDefault="004D4A93" w:rsidP="00E23EDB">
          <w:pPr>
            <w:spacing w:line="276" w:lineRule="auto"/>
            <w:ind w:right="577"/>
            <w:jc w:val="both"/>
            <w:rPr>
              <w:rFonts w:ascii="Arial" w:hAnsi="Arial" w:cs="Arial"/>
            </w:rPr>
          </w:pPr>
          <w:r w:rsidRPr="00D11A01">
            <w:rPr>
              <w:rFonts w:ascii="Arial" w:hAnsi="Arial" w:cs="Arial"/>
              <w:highlight w:val="yellow"/>
            </w:rPr>
            <w:t>(tragen Sie hier Ihre Firmenbezeichnung und das Email-Postfach für den Rechnungseingang ein)</w:t>
          </w:r>
        </w:p>
        <w:p w14:paraId="7B9C035A" w14:textId="77777777" w:rsidR="005E314D" w:rsidRPr="00E70A59" w:rsidRDefault="005E314D" w:rsidP="00105415">
          <w:pPr>
            <w:spacing w:line="276" w:lineRule="auto"/>
            <w:ind w:right="577"/>
            <w:jc w:val="both"/>
            <w:rPr>
              <w:rFonts w:ascii="Arial" w:hAnsi="Arial" w:cs="Arial"/>
              <w:szCs w:val="20"/>
            </w:rPr>
          </w:pPr>
        </w:p>
        <w:p w14:paraId="2B398763" w14:textId="77777777" w:rsidR="005E314D" w:rsidRPr="00E70A59" w:rsidRDefault="005E314D" w:rsidP="00105415">
          <w:pPr>
            <w:spacing w:line="276" w:lineRule="auto"/>
            <w:ind w:right="577"/>
            <w:jc w:val="both"/>
            <w:rPr>
              <w:rFonts w:ascii="Arial" w:hAnsi="Arial" w:cs="Arial"/>
              <w:szCs w:val="20"/>
            </w:rPr>
          </w:pPr>
          <w:r w:rsidRPr="00E70A59">
            <w:rPr>
              <w:rFonts w:ascii="Arial" w:hAnsi="Arial" w:cs="Arial"/>
              <w:szCs w:val="20"/>
            </w:rPr>
            <w:t>Vielen Dank für Ihre Unterstützung.</w:t>
          </w:r>
        </w:p>
        <w:p w14:paraId="590BA5D3" w14:textId="77777777" w:rsidR="00290BE2" w:rsidRPr="00E70A59" w:rsidRDefault="00290BE2" w:rsidP="00BE7A7F">
          <w:pPr>
            <w:pStyle w:val="StandardWeb"/>
            <w:spacing w:after="283" w:afterAutospacing="0" w:line="288" w:lineRule="auto"/>
            <w:rPr>
              <w:bCs/>
              <w:i/>
            </w:rPr>
          </w:pPr>
          <w:r w:rsidRPr="00D11A01">
            <w:rPr>
              <w:bCs/>
              <w:i/>
              <w:highlight w:val="yellow"/>
            </w:rPr>
            <w:t>Musterfirma GmbH</w:t>
          </w:r>
          <w:r w:rsidR="00C74B7D" w:rsidRPr="00E70A59">
            <w:rPr>
              <w:bCs/>
              <w:i/>
            </w:rPr>
            <w:t xml:space="preserve"> </w:t>
          </w:r>
          <w:r w:rsidR="008A5320" w:rsidRPr="00E70A59">
            <w:rPr>
              <w:bCs/>
              <w:i/>
            </w:rPr>
            <w:br/>
          </w:r>
        </w:p>
        <w:p w14:paraId="2EE566B8" w14:textId="77777777" w:rsidR="004B5E4E" w:rsidRPr="00E70A59" w:rsidRDefault="008A5320" w:rsidP="00BE7A7F">
          <w:pPr>
            <w:pStyle w:val="StandardWeb"/>
            <w:spacing w:after="283" w:afterAutospacing="0" w:line="288" w:lineRule="auto"/>
            <w:rPr>
              <w:bCs/>
            </w:rPr>
          </w:pPr>
          <w:r w:rsidRPr="00D11A01">
            <w:rPr>
              <w:bCs/>
              <w:highlight w:val="yellow"/>
            </w:rPr>
            <w:t>Geschäftsleitung</w:t>
          </w:r>
        </w:p>
        <w:p w14:paraId="31A27D3B" w14:textId="77777777" w:rsidR="004B5E4E" w:rsidRDefault="004B5E4E" w:rsidP="00BE7A7F">
          <w:pPr>
            <w:pStyle w:val="StandardWeb"/>
            <w:spacing w:after="283" w:afterAutospacing="0" w:line="288" w:lineRule="auto"/>
            <w:rPr>
              <w:rFonts w:ascii="InterstateTab-Light" w:hAnsi="InterstateTab-Light" w:cs="Times New Roman"/>
              <w:bCs/>
            </w:rPr>
          </w:pPr>
        </w:p>
        <w:p w14:paraId="41AB18D9" w14:textId="77777777" w:rsidR="00490480" w:rsidRPr="00E70A59" w:rsidRDefault="00490480" w:rsidP="00BE7A7F">
          <w:pPr>
            <w:pStyle w:val="StandardWeb"/>
            <w:spacing w:after="283" w:afterAutospacing="0" w:line="288" w:lineRule="auto"/>
            <w:rPr>
              <w:bCs/>
            </w:rPr>
          </w:pPr>
        </w:p>
        <w:p w14:paraId="5BE5238F" w14:textId="77777777" w:rsidR="005F4528" w:rsidRPr="00E70A59" w:rsidRDefault="008F132D" w:rsidP="00BE7A7F">
          <w:pPr>
            <w:pStyle w:val="StandardWeb"/>
            <w:spacing w:after="283" w:afterAutospacing="0" w:line="288" w:lineRule="auto"/>
            <w:rPr>
              <w:sz w:val="16"/>
              <w:u w:val="single"/>
            </w:rPr>
          </w:pPr>
          <w:r w:rsidRPr="00E70A59">
            <w:rPr>
              <w:sz w:val="16"/>
            </w:rPr>
            <w:t>*</w:t>
          </w:r>
          <w:r w:rsidR="005F4528" w:rsidRPr="00E70A59">
            <w:rPr>
              <w:sz w:val="16"/>
              <w:u w:val="single"/>
            </w:rPr>
            <w:t>Weiterführende Informationen</w:t>
          </w:r>
        </w:p>
        <w:p w14:paraId="0091FFEB" w14:textId="77777777" w:rsidR="00D11A01" w:rsidRDefault="008F132D" w:rsidP="00D11A01">
          <w:pPr>
            <w:pStyle w:val="StandardWeb"/>
            <w:tabs>
              <w:tab w:val="left" w:pos="1985"/>
            </w:tabs>
            <w:spacing w:before="0" w:beforeAutospacing="0" w:after="0" w:afterAutospacing="0"/>
            <w:ind w:left="1980" w:hanging="1980"/>
            <w:rPr>
              <w:rFonts w:ascii="InterstateTab-Light" w:hAnsi="InterstateTab-Light" w:cs="Times New Roman"/>
              <w:sz w:val="16"/>
            </w:rPr>
          </w:pPr>
          <w:r w:rsidRPr="00E70A59">
            <w:rPr>
              <w:sz w:val="16"/>
            </w:rPr>
            <w:t xml:space="preserve">  </w:t>
          </w:r>
          <w:proofErr w:type="spellStart"/>
          <w:r w:rsidR="00D11A01">
            <w:rPr>
              <w:sz w:val="16"/>
            </w:rPr>
            <w:t>b</w:t>
          </w:r>
          <w:r w:rsidR="004B5E4E" w:rsidRPr="00E70A59">
            <w:rPr>
              <w:sz w:val="16"/>
            </w:rPr>
            <w:t>ookman</w:t>
          </w:r>
          <w:r w:rsidR="00D11A01">
            <w:rPr>
              <w:sz w:val="16"/>
            </w:rPr>
            <w:t>Cockpit</w:t>
          </w:r>
          <w:proofErr w:type="spellEnd"/>
          <w:r w:rsidR="004B5E4E" w:rsidRPr="00E70A59">
            <w:rPr>
              <w:sz w:val="16"/>
            </w:rPr>
            <w:tab/>
          </w:r>
          <w:r w:rsidR="008A5320" w:rsidRPr="00E70A59">
            <w:rPr>
              <w:sz w:val="16"/>
            </w:rPr>
            <w:tab/>
          </w:r>
          <w:r w:rsidR="005F4528" w:rsidRPr="00E70A59">
            <w:rPr>
              <w:sz w:val="16"/>
            </w:rPr>
            <w:t>Eingangsrechnungen vollständig digital bearbeiten von der Freigabe über die Za</w:t>
          </w:r>
          <w:r w:rsidR="004B5E4E" w:rsidRPr="00E70A59">
            <w:rPr>
              <w:sz w:val="16"/>
            </w:rPr>
            <w:t>h</w:t>
          </w:r>
          <w:r w:rsidR="005F4528" w:rsidRPr="00E70A59">
            <w:rPr>
              <w:sz w:val="16"/>
            </w:rPr>
            <w:t xml:space="preserve">lung bis zur Übergabe an den Steuerberater: </w:t>
          </w:r>
          <w:hyperlink r:id="rId10" w:history="1">
            <w:r w:rsidR="00E21E1F" w:rsidRPr="00D12909">
              <w:rPr>
                <w:rStyle w:val="Hyperlink"/>
                <w:sz w:val="16"/>
              </w:rPr>
              <w:t>www.bookmancockpit.de</w:t>
            </w:r>
          </w:hyperlink>
          <w:r w:rsidR="00E21E1F" w:rsidRPr="005F4528">
            <w:rPr>
              <w:rFonts w:ascii="InterstateTab-Light" w:hAnsi="InterstateTab-Light" w:cs="Times New Roman"/>
              <w:sz w:val="16"/>
            </w:rPr>
            <w:t xml:space="preserve"> </w:t>
          </w:r>
        </w:p>
        <w:p w14:paraId="7C137B1D" w14:textId="77777777" w:rsidR="00D11A01" w:rsidRDefault="00D11A01" w:rsidP="00E70A59">
          <w:pPr>
            <w:pStyle w:val="StandardWeb"/>
            <w:tabs>
              <w:tab w:val="left" w:pos="1985"/>
            </w:tabs>
            <w:spacing w:before="0" w:beforeAutospacing="0" w:after="0" w:afterAutospacing="0"/>
            <w:ind w:left="1980" w:right="1002" w:hanging="1980"/>
            <w:rPr>
              <w:rFonts w:ascii="InterstateTab-Light" w:hAnsi="InterstateTab-Light" w:cs="Times New Roman"/>
              <w:sz w:val="16"/>
            </w:rPr>
          </w:pPr>
        </w:p>
        <w:p w14:paraId="1266EFD7" w14:textId="77777777" w:rsidR="001E4A34" w:rsidRPr="004B5E4E" w:rsidRDefault="00D11A01" w:rsidP="00E70A59">
          <w:pPr>
            <w:pStyle w:val="StandardWeb"/>
            <w:tabs>
              <w:tab w:val="left" w:pos="1985"/>
            </w:tabs>
            <w:spacing w:before="0" w:beforeAutospacing="0" w:after="0" w:afterAutospacing="0"/>
            <w:ind w:left="1980" w:right="1002" w:hanging="1980"/>
            <w:rPr>
              <w:rFonts w:ascii="InterstateTab-Light" w:hAnsi="InterstateTab-Light" w:cs="Times New Roman"/>
              <w:sz w:val="16"/>
            </w:rPr>
          </w:pPr>
          <w:r>
            <w:rPr>
              <w:sz w:val="16"/>
            </w:rPr>
            <w:t xml:space="preserve">  </w:t>
          </w:r>
          <w:r w:rsidRPr="00E70A59">
            <w:rPr>
              <w:sz w:val="16"/>
            </w:rPr>
            <w:t>ZUGFeRD-Format</w:t>
          </w:r>
          <w:r w:rsidRPr="00E70A59">
            <w:rPr>
              <w:sz w:val="16"/>
            </w:rPr>
            <w:tab/>
            <w:t xml:space="preserve">Einheitliches Datenformat für elektronische Rechnungen: </w:t>
          </w:r>
          <w:hyperlink r:id="rId11" w:history="1">
            <w:r w:rsidRPr="00E70A59">
              <w:rPr>
                <w:rStyle w:val="Hyperlink"/>
                <w:sz w:val="16"/>
              </w:rPr>
              <w:t>www.ferd-net.de</w:t>
            </w:r>
          </w:hyperlink>
          <w:r w:rsidR="005F4528" w:rsidRPr="005F4528">
            <w:rPr>
              <w:rFonts w:ascii="InterstateTab-Light" w:hAnsi="InterstateTab-Light" w:cs="Times New Roman"/>
              <w:sz w:val="16"/>
            </w:rPr>
            <w:br/>
          </w:r>
        </w:p>
      </w:sdtContent>
    </w:sdt>
    <w:sectPr w:rsidR="001E4A34" w:rsidRPr="004B5E4E" w:rsidSect="004B5E4E">
      <w:footerReference w:type="default" r:id="rId12"/>
      <w:footerReference w:type="first" r:id="rId13"/>
      <w:pgSz w:w="11906" w:h="16838"/>
      <w:pgMar w:top="1531" w:right="1928" w:bottom="568" w:left="13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ACA64" w14:textId="77777777" w:rsidR="004713D6" w:rsidRDefault="004713D6">
      <w:r>
        <w:separator/>
      </w:r>
    </w:p>
  </w:endnote>
  <w:endnote w:type="continuationSeparator" w:id="0">
    <w:p w14:paraId="1A0A1AC7" w14:textId="77777777" w:rsidR="004713D6" w:rsidRDefault="0047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Tab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terstateTab-Regular">
    <w:altName w:val="Calibri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altName w:val="Franklin Gothic Medium Cond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5A50C" w14:textId="77777777" w:rsidR="00DF526A" w:rsidRDefault="001E4A34" w:rsidP="001E4A34">
    <w:pPr>
      <w:pStyle w:val="Fuzeile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D11A01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EF9B" w14:textId="77777777" w:rsidR="004C3B12" w:rsidRPr="001E4A34" w:rsidRDefault="004C3B12" w:rsidP="004C3B12">
    <w:pPr>
      <w:pStyle w:val="Fuzeile"/>
      <w:jc w:val="center"/>
      <w:rPr>
        <w:color w:val="FFFFFF" w:themeColor="background1"/>
      </w:rPr>
    </w:pPr>
    <w:r w:rsidRPr="001E4A34">
      <w:rPr>
        <w:color w:val="FFFFFF" w:themeColor="background1"/>
      </w:rPr>
      <w:t xml:space="preserve">- </w:t>
    </w:r>
    <w:sdt>
      <w:sdtPr>
        <w:rPr>
          <w:color w:val="FFFFFF" w:themeColor="background1"/>
        </w:rPr>
        <w:id w:val="-1666320209"/>
        <w:docPartObj>
          <w:docPartGallery w:val="Page Numbers (Bottom of Page)"/>
          <w:docPartUnique/>
        </w:docPartObj>
      </w:sdtPr>
      <w:sdtEndPr/>
      <w:sdtContent>
        <w:r w:rsidRPr="001E4A34">
          <w:rPr>
            <w:color w:val="FFFFFF" w:themeColor="background1"/>
          </w:rPr>
          <w:fldChar w:fldCharType="begin"/>
        </w:r>
        <w:r w:rsidRPr="001E4A34">
          <w:rPr>
            <w:color w:val="FFFFFF" w:themeColor="background1"/>
          </w:rPr>
          <w:instrText>PAGE   \* MERGEFORMAT</w:instrText>
        </w:r>
        <w:r w:rsidRPr="001E4A34">
          <w:rPr>
            <w:color w:val="FFFFFF" w:themeColor="background1"/>
          </w:rPr>
          <w:fldChar w:fldCharType="separate"/>
        </w:r>
        <w:r w:rsidR="00D11A01">
          <w:rPr>
            <w:noProof/>
            <w:color w:val="FFFFFF" w:themeColor="background1"/>
          </w:rPr>
          <w:t>1</w:t>
        </w:r>
        <w:r w:rsidRPr="001E4A34">
          <w:rPr>
            <w:color w:val="FFFFFF" w:themeColor="background1"/>
          </w:rPr>
          <w:fldChar w:fldCharType="end"/>
        </w:r>
        <w:r w:rsidRPr="001E4A34">
          <w:rPr>
            <w:color w:val="FFFFFF" w:themeColor="background1"/>
          </w:rPr>
          <w:t xml:space="preserve"> -</w:t>
        </w:r>
      </w:sdtContent>
    </w:sdt>
  </w:p>
  <w:p w14:paraId="7EAFF6BB" w14:textId="77777777" w:rsidR="004C3B12" w:rsidRDefault="004C3B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2E5B1" w14:textId="77777777" w:rsidR="004713D6" w:rsidRDefault="004713D6">
      <w:r>
        <w:separator/>
      </w:r>
    </w:p>
  </w:footnote>
  <w:footnote w:type="continuationSeparator" w:id="0">
    <w:p w14:paraId="50A2125D" w14:textId="77777777" w:rsidR="004713D6" w:rsidRDefault="0047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758E3"/>
    <w:multiLevelType w:val="hybridMultilevel"/>
    <w:tmpl w:val="82B4AE7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518EB"/>
    <w:multiLevelType w:val="hybridMultilevel"/>
    <w:tmpl w:val="637646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53B21"/>
    <w:multiLevelType w:val="hybridMultilevel"/>
    <w:tmpl w:val="625CBBF2"/>
    <w:lvl w:ilvl="0" w:tplc="17406558">
      <w:numFmt w:val="bullet"/>
      <w:lvlText w:val="-"/>
      <w:lvlJc w:val="left"/>
      <w:pPr>
        <w:ind w:left="720" w:hanging="360"/>
      </w:pPr>
      <w:rPr>
        <w:rFonts w:ascii="InterstateTab-Light" w:eastAsia="Times New Roman" w:hAnsi="InterstateTab-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42F"/>
    <w:rsid w:val="0003189D"/>
    <w:rsid w:val="00045D86"/>
    <w:rsid w:val="000475DC"/>
    <w:rsid w:val="00050FDE"/>
    <w:rsid w:val="00051043"/>
    <w:rsid w:val="00064581"/>
    <w:rsid w:val="000675A5"/>
    <w:rsid w:val="00070E2D"/>
    <w:rsid w:val="00076FBF"/>
    <w:rsid w:val="00081647"/>
    <w:rsid w:val="00084430"/>
    <w:rsid w:val="000A617C"/>
    <w:rsid w:val="000B5216"/>
    <w:rsid w:val="000E615D"/>
    <w:rsid w:val="00105415"/>
    <w:rsid w:val="00132026"/>
    <w:rsid w:val="001411C4"/>
    <w:rsid w:val="0016347A"/>
    <w:rsid w:val="0017277C"/>
    <w:rsid w:val="0018541A"/>
    <w:rsid w:val="00195441"/>
    <w:rsid w:val="001A066A"/>
    <w:rsid w:val="001B63CA"/>
    <w:rsid w:val="001C2652"/>
    <w:rsid w:val="001C269D"/>
    <w:rsid w:val="001C7B25"/>
    <w:rsid w:val="001E4A34"/>
    <w:rsid w:val="0020219F"/>
    <w:rsid w:val="002064C2"/>
    <w:rsid w:val="002137F6"/>
    <w:rsid w:val="00236C73"/>
    <w:rsid w:val="00245A8E"/>
    <w:rsid w:val="002463E9"/>
    <w:rsid w:val="00290BE2"/>
    <w:rsid w:val="002D1F9B"/>
    <w:rsid w:val="002E7A83"/>
    <w:rsid w:val="0030643E"/>
    <w:rsid w:val="00335242"/>
    <w:rsid w:val="00393926"/>
    <w:rsid w:val="003B33E7"/>
    <w:rsid w:val="003D7C77"/>
    <w:rsid w:val="004007B9"/>
    <w:rsid w:val="0043476F"/>
    <w:rsid w:val="00471198"/>
    <w:rsid w:val="004713D6"/>
    <w:rsid w:val="00490480"/>
    <w:rsid w:val="004B5E4E"/>
    <w:rsid w:val="004C3B12"/>
    <w:rsid w:val="004D4A93"/>
    <w:rsid w:val="004E05F7"/>
    <w:rsid w:val="004E1E31"/>
    <w:rsid w:val="00541C78"/>
    <w:rsid w:val="00552233"/>
    <w:rsid w:val="005B1644"/>
    <w:rsid w:val="005C1291"/>
    <w:rsid w:val="005E314D"/>
    <w:rsid w:val="005F4528"/>
    <w:rsid w:val="006660D2"/>
    <w:rsid w:val="0067642F"/>
    <w:rsid w:val="006A1F6E"/>
    <w:rsid w:val="006D661A"/>
    <w:rsid w:val="006E2FED"/>
    <w:rsid w:val="006E49F6"/>
    <w:rsid w:val="006E5A9A"/>
    <w:rsid w:val="00736FE9"/>
    <w:rsid w:val="0075573B"/>
    <w:rsid w:val="0077160B"/>
    <w:rsid w:val="00791BF9"/>
    <w:rsid w:val="007D39FA"/>
    <w:rsid w:val="008A2A87"/>
    <w:rsid w:val="008A5320"/>
    <w:rsid w:val="008C775F"/>
    <w:rsid w:val="008D581F"/>
    <w:rsid w:val="008E454C"/>
    <w:rsid w:val="008E595B"/>
    <w:rsid w:val="008F132D"/>
    <w:rsid w:val="008F6531"/>
    <w:rsid w:val="00902D1F"/>
    <w:rsid w:val="0092673D"/>
    <w:rsid w:val="009A4840"/>
    <w:rsid w:val="009E71B8"/>
    <w:rsid w:val="00A023D6"/>
    <w:rsid w:val="00A10FC7"/>
    <w:rsid w:val="00A27E02"/>
    <w:rsid w:val="00A34BA2"/>
    <w:rsid w:val="00A60E8D"/>
    <w:rsid w:val="00A86F92"/>
    <w:rsid w:val="00A95277"/>
    <w:rsid w:val="00AD5DE6"/>
    <w:rsid w:val="00AD7B1A"/>
    <w:rsid w:val="00AF3259"/>
    <w:rsid w:val="00B6455F"/>
    <w:rsid w:val="00B82F5E"/>
    <w:rsid w:val="00BC00E4"/>
    <w:rsid w:val="00BD3AEE"/>
    <w:rsid w:val="00BE7A7F"/>
    <w:rsid w:val="00C359C6"/>
    <w:rsid w:val="00C436E5"/>
    <w:rsid w:val="00C718B1"/>
    <w:rsid w:val="00C74B7D"/>
    <w:rsid w:val="00C94647"/>
    <w:rsid w:val="00CB3491"/>
    <w:rsid w:val="00D0522A"/>
    <w:rsid w:val="00D113B4"/>
    <w:rsid w:val="00D11A01"/>
    <w:rsid w:val="00D42C43"/>
    <w:rsid w:val="00D608A3"/>
    <w:rsid w:val="00D6546E"/>
    <w:rsid w:val="00D765FA"/>
    <w:rsid w:val="00DB3B94"/>
    <w:rsid w:val="00DC3475"/>
    <w:rsid w:val="00DF526A"/>
    <w:rsid w:val="00E05C28"/>
    <w:rsid w:val="00E16B89"/>
    <w:rsid w:val="00E21E1F"/>
    <w:rsid w:val="00E23EDB"/>
    <w:rsid w:val="00E5628F"/>
    <w:rsid w:val="00E70A59"/>
    <w:rsid w:val="00E76B08"/>
    <w:rsid w:val="00E940A9"/>
    <w:rsid w:val="00EC71EC"/>
    <w:rsid w:val="00ED106A"/>
    <w:rsid w:val="00F020B3"/>
    <w:rsid w:val="00F27AA6"/>
    <w:rsid w:val="00F67813"/>
    <w:rsid w:val="00FC53C0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F205B8"/>
  <w15:docId w15:val="{8FE1B988-3C66-43EB-8508-5589E081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8541A"/>
    <w:rPr>
      <w:rFonts w:ascii="InterstateTab-Light" w:hAnsi="InterstateTab-Light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8541A"/>
    <w:pPr>
      <w:keepNext/>
      <w:outlineLvl w:val="0"/>
    </w:pPr>
    <w:rPr>
      <w:rFonts w:ascii="Arial" w:hAnsi="Arial" w:cs="Arial"/>
      <w:b/>
      <w:bCs/>
      <w:sz w:val="21"/>
      <w:szCs w:val="21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37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C12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C1291"/>
    <w:pPr>
      <w:tabs>
        <w:tab w:val="center" w:pos="4536"/>
        <w:tab w:val="right" w:pos="9072"/>
      </w:tabs>
    </w:pPr>
  </w:style>
  <w:style w:type="paragraph" w:styleId="Untertitel">
    <w:name w:val="Subtitle"/>
    <w:aliases w:val="Überschrift"/>
    <w:basedOn w:val="Standard"/>
    <w:next w:val="Standard"/>
    <w:link w:val="UntertitelZchn"/>
    <w:qFormat/>
    <w:rsid w:val="0018541A"/>
    <w:pPr>
      <w:numPr>
        <w:ilvl w:val="1"/>
      </w:numPr>
      <w:spacing w:before="240" w:after="120"/>
    </w:pPr>
    <w:rPr>
      <w:rFonts w:ascii="InterstateTab-Regular" w:eastAsiaTheme="majorEastAsia" w:hAnsi="InterstateTab-Regular" w:cstheme="majorBidi"/>
      <w:iCs/>
      <w:spacing w:val="15"/>
      <w:sz w:val="24"/>
    </w:rPr>
  </w:style>
  <w:style w:type="character" w:customStyle="1" w:styleId="UntertitelZchn">
    <w:name w:val="Untertitel Zchn"/>
    <w:aliases w:val="Überschrift Zchn"/>
    <w:basedOn w:val="Absatz-Standardschriftart"/>
    <w:link w:val="Untertitel"/>
    <w:rsid w:val="0018541A"/>
    <w:rPr>
      <w:rFonts w:ascii="InterstateTab-Regular" w:eastAsiaTheme="majorEastAsia" w:hAnsi="InterstateTab-Regular" w:cstheme="majorBidi"/>
      <w:iCs/>
      <w:spacing w:val="15"/>
      <w:sz w:val="24"/>
      <w:szCs w:val="24"/>
    </w:rPr>
  </w:style>
  <w:style w:type="paragraph" w:styleId="KeinLeerraum">
    <w:name w:val="No Spacing"/>
    <w:uiPriority w:val="1"/>
    <w:qFormat/>
    <w:rsid w:val="0018541A"/>
    <w:rPr>
      <w:rFonts w:ascii="InterstateTab-Light" w:hAnsi="InterstateTab-Light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18541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8541A"/>
    <w:rPr>
      <w:rFonts w:ascii="InterstateTab-Light" w:hAnsi="InterstateTab-Light"/>
      <w:i/>
      <w:iCs/>
      <w:color w:val="000000" w:themeColor="text1"/>
      <w:szCs w:val="24"/>
    </w:rPr>
  </w:style>
  <w:style w:type="paragraph" w:styleId="Listenabsatz">
    <w:name w:val="List Paragraph"/>
    <w:basedOn w:val="Standard"/>
    <w:uiPriority w:val="34"/>
    <w:qFormat/>
    <w:rsid w:val="0018541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245A8E"/>
    <w:rPr>
      <w:rFonts w:ascii="InterstateTab-Light" w:hAnsi="InterstateTab-Light"/>
      <w:szCs w:val="24"/>
    </w:rPr>
  </w:style>
  <w:style w:type="character" w:styleId="Platzhaltertext">
    <w:name w:val="Placeholder Text"/>
    <w:basedOn w:val="Absatz-Standardschriftart"/>
    <w:uiPriority w:val="99"/>
    <w:semiHidden/>
    <w:rsid w:val="002064C2"/>
    <w:rPr>
      <w:color w:val="808080"/>
    </w:rPr>
  </w:style>
  <w:style w:type="paragraph" w:styleId="Sprechblasentext">
    <w:name w:val="Balloon Text"/>
    <w:basedOn w:val="Standard"/>
    <w:link w:val="SprechblasentextZchn"/>
    <w:rsid w:val="002064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64C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8541A"/>
    <w:rPr>
      <w:rFonts w:ascii="Arial" w:hAnsi="Arial" w:cs="Arial"/>
      <w:b/>
      <w:bCs/>
      <w:sz w:val="21"/>
      <w:szCs w:val="21"/>
    </w:rPr>
  </w:style>
  <w:style w:type="character" w:styleId="Hyperlink">
    <w:name w:val="Hyperlink"/>
    <w:basedOn w:val="Absatz-Standardschriftart"/>
    <w:rsid w:val="00A27E02"/>
    <w:rPr>
      <w:color w:val="0000FF" w:themeColor="hyperlink"/>
      <w:u w:val="single"/>
    </w:rPr>
  </w:style>
  <w:style w:type="character" w:customStyle="1" w:styleId="subline2">
    <w:name w:val="subline2"/>
    <w:basedOn w:val="Absatz-Standardschriftart"/>
    <w:rsid w:val="002137F6"/>
  </w:style>
  <w:style w:type="character" w:customStyle="1" w:styleId="berschrift3Zchn">
    <w:name w:val="Überschrift 3 Zchn"/>
    <w:basedOn w:val="Absatz-Standardschriftart"/>
    <w:link w:val="berschrift3"/>
    <w:semiHidden/>
    <w:rsid w:val="002137F6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StandardWeb">
    <w:name w:val="Normal (Web)"/>
    <w:basedOn w:val="Standard"/>
    <w:uiPriority w:val="99"/>
    <w:unhideWhenUsed/>
    <w:rsid w:val="00BE7A7F"/>
    <w:pPr>
      <w:spacing w:before="100" w:beforeAutospacing="1" w:after="100" w:afterAutospacing="1"/>
    </w:pPr>
    <w:rPr>
      <w:rFonts w:ascii="Arial" w:hAnsi="Arial" w:cs="Arial"/>
      <w:szCs w:val="20"/>
    </w:rPr>
  </w:style>
  <w:style w:type="character" w:styleId="Fett">
    <w:name w:val="Strong"/>
    <w:basedOn w:val="Absatz-Standardschriftart"/>
    <w:uiPriority w:val="22"/>
    <w:qFormat/>
    <w:rsid w:val="00BE7A7F"/>
    <w:rPr>
      <w:b/>
      <w:bCs/>
    </w:rPr>
  </w:style>
  <w:style w:type="character" w:styleId="BesuchterLink">
    <w:name w:val="FollowedHyperlink"/>
    <w:basedOn w:val="Absatz-Standardschriftart"/>
    <w:semiHidden/>
    <w:unhideWhenUsed/>
    <w:rsid w:val="00D11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4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50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rd-net.d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ookmancockpit.de" TargetMode="External"/><Relationship Id="rId4" Type="http://schemas.openxmlformats.org/officeDocument/2006/relationships/styles" Target="styles.xml"/><Relationship Id="rId9" Type="http://schemas.openxmlformats.org/officeDocument/2006/relationships/hyperlink" Target="mailto:rechnungseingang@musterfirma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lfinger\AppData\Local\Temp\TOMTemp\TOMLEGO\20278b90-0751-4829-bac8-ed1fdb2b631c\Kopfbogen%20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29D5C8C5854890BDDBD98FE7CF1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144FE-5567-45C4-80BD-D1CF5E08BC6C}"/>
      </w:docPartPr>
      <w:docPartBody>
        <w:p w:rsidR="002509AC" w:rsidRDefault="002509AC">
          <w:pPr>
            <w:pStyle w:val="8229D5C8C5854890BDDBD98FE7CF1B62"/>
          </w:pPr>
          <w:r w:rsidRPr="007B07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0731CAB71341F7B3D769D9CE070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1D042-C3B2-4133-8C4B-F9BDD0DF3831}"/>
      </w:docPartPr>
      <w:docPartBody>
        <w:p w:rsidR="002509AC" w:rsidRDefault="002509AC">
          <w:pPr>
            <w:pStyle w:val="520731CAB71341F7B3D769D9CE070AED"/>
          </w:pPr>
          <w:r w:rsidRPr="0077160B">
            <w:rPr>
              <w:rStyle w:val="Platzhaltertext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Tab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terstateTab-Regular">
    <w:altName w:val="Calibri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altName w:val="Franklin Gothic Medium Cond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9AC"/>
    <w:rsid w:val="002509AC"/>
    <w:rsid w:val="00B119B6"/>
    <w:rsid w:val="00F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09AC"/>
  </w:style>
  <w:style w:type="paragraph" w:customStyle="1" w:styleId="8229D5C8C5854890BDDBD98FE7CF1B62">
    <w:name w:val="8229D5C8C5854890BDDBD98FE7CF1B62"/>
  </w:style>
  <w:style w:type="paragraph" w:customStyle="1" w:styleId="2A2B09B7E3CF4FEDB3ADBCA4CE76B969">
    <w:name w:val="2A2B09B7E3CF4FEDB3ADBCA4CE76B969"/>
  </w:style>
  <w:style w:type="paragraph" w:customStyle="1" w:styleId="605288DAE318446BB5C3A9C0F428D358">
    <w:name w:val="605288DAE318446BB5C3A9C0F428D358"/>
  </w:style>
  <w:style w:type="paragraph" w:customStyle="1" w:styleId="59C6D742839A4704825721BC0C62742C">
    <w:name w:val="59C6D742839A4704825721BC0C62742C"/>
  </w:style>
  <w:style w:type="paragraph" w:customStyle="1" w:styleId="520731CAB71341F7B3D769D9CE070AED">
    <w:name w:val="520731CAB71341F7B3D769D9CE070AED"/>
  </w:style>
  <w:style w:type="paragraph" w:customStyle="1" w:styleId="635F34F8E2964E76BD57C6B68A401ABF">
    <w:name w:val="635F34F8E2964E76BD57C6B68A401ABF"/>
    <w:rsid w:val="002509AC"/>
  </w:style>
  <w:style w:type="paragraph" w:customStyle="1" w:styleId="94B180A891F444A8AB73F5611E0F3C03">
    <w:name w:val="94B180A891F444A8AB73F5611E0F3C03"/>
    <w:rsid w:val="002509AC"/>
  </w:style>
  <w:style w:type="paragraph" w:customStyle="1" w:styleId="8E1330E1CAC34AF98AD27E61FBCE11E7">
    <w:name w:val="8E1330E1CAC34AF98AD27E61FBCE11E7"/>
    <w:rsid w:val="002509AC"/>
  </w:style>
  <w:style w:type="paragraph" w:customStyle="1" w:styleId="2A3DA3EE1A454BFB813C8D0D429A85CD">
    <w:name w:val="2A3DA3EE1A454BFB813C8D0D429A85CD"/>
    <w:rsid w:val="00250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6c6dc872-e147-4dba-98fd-4958dbd3c54f</BSO999929>
</file>

<file path=customXml/itemProps1.xml><?xml version="1.0" encoding="utf-8"?>
<ds:datastoreItem xmlns:ds="http://schemas.openxmlformats.org/officeDocument/2006/customXml" ds:itemID="{57E1E61C-0613-4842-8867-6BD75669B6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12FAB5-9E69-4183-9E04-90BDD4591BE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DT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"Ingelfinger"</dc:creator>
  <cp:lastModifiedBy>Tom Hönig</cp:lastModifiedBy>
  <cp:revision>6</cp:revision>
  <cp:lastPrinted>2018-01-29T17:03:00Z</cp:lastPrinted>
  <dcterms:created xsi:type="dcterms:W3CDTF">2018-02-14T07:37:00Z</dcterms:created>
  <dcterms:modified xsi:type="dcterms:W3CDTF">2020-06-29T11:36:00Z</dcterms:modified>
</cp:coreProperties>
</file>